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A83F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UOUFFTD PXPT8L.REGISTRO UFFICIALE</w:t>
      </w:r>
    </w:p>
    <w:p w14:paraId="32C95FD7" w14:textId="77777777" w:rsidR="0000262A" w:rsidRPr="00F803F3" w:rsidRDefault="0000262A" w:rsidP="0000262A">
      <w:pPr>
        <w:shd w:val="clear" w:color="auto" w:fill="F2F2F2" w:themeFill="background1" w:themeFillShade="F2"/>
        <w:spacing w:after="0" w:line="240" w:lineRule="auto"/>
        <w:ind w:right="5952"/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</w:pPr>
      <w:r w:rsidRPr="00F803F3">
        <w:rPr>
          <w:rFonts w:ascii="Tahoma" w:hAnsi="Tahoma" w:cs="Tahoma"/>
          <w:b/>
          <w:bCs/>
          <w:i/>
          <w:color w:val="1F3864" w:themeColor="accent1" w:themeShade="80"/>
          <w:sz w:val="18"/>
          <w:szCs w:val="18"/>
        </w:rPr>
        <w:t>con apposizione di segnatura digitale</w:t>
      </w:r>
    </w:p>
    <w:p w14:paraId="29ADBCC9" w14:textId="77777777" w:rsidR="00320FC9" w:rsidRDefault="00320FC9" w:rsidP="00320FC9">
      <w:pPr>
        <w:spacing w:line="240" w:lineRule="auto"/>
        <w:jc w:val="both"/>
        <w:rPr>
          <w:rFonts w:ascii="Verdana" w:eastAsia="Times New Roman" w:hAnsi="Verdana" w:cs="Times New Roman"/>
          <w:b/>
        </w:rPr>
      </w:pPr>
    </w:p>
    <w:p w14:paraId="18CC2041" w14:textId="77777777" w:rsidR="00320FC9" w:rsidRDefault="00320FC9" w:rsidP="00320FC9">
      <w:pPr>
        <w:spacing w:line="240" w:lineRule="auto"/>
        <w:jc w:val="both"/>
        <w:rPr>
          <w:rFonts w:ascii="Verdana" w:eastAsia="Times New Roman" w:hAnsi="Verdana" w:cs="Times New Roman"/>
          <w:b/>
        </w:rPr>
      </w:pPr>
    </w:p>
    <w:p w14:paraId="4BCAF831" w14:textId="093030C8" w:rsidR="00320FC9" w:rsidRPr="004F790B" w:rsidRDefault="00320FC9" w:rsidP="00320FC9">
      <w:pPr>
        <w:spacing w:line="240" w:lineRule="auto"/>
        <w:jc w:val="both"/>
        <w:rPr>
          <w:rFonts w:ascii="Verdana" w:hAnsi="Verdana" w:cs="Times New Roman"/>
        </w:rPr>
      </w:pPr>
      <w:r w:rsidRPr="004F790B">
        <w:rPr>
          <w:rFonts w:ascii="Verdana" w:eastAsia="Times New Roman" w:hAnsi="Verdana" w:cs="Times New Roman"/>
          <w:b/>
        </w:rPr>
        <w:t xml:space="preserve">VERBALE GLO           </w:t>
      </w:r>
      <w:r w:rsidRPr="004F790B">
        <w:rPr>
          <w:rFonts w:ascii="Verdana" w:eastAsia="Times New Roman" w:hAnsi="Verdana" w:cs="Times New Roman"/>
        </w:rPr>
        <w:t xml:space="preserve"> N° ________ A.S. ___________</w:t>
      </w:r>
    </w:p>
    <w:p w14:paraId="44A054A8" w14:textId="77777777" w:rsidR="00320FC9" w:rsidRPr="004F790B" w:rsidRDefault="00320FC9" w:rsidP="00320FC9">
      <w:pPr>
        <w:spacing w:line="240" w:lineRule="auto"/>
        <w:jc w:val="both"/>
        <w:rPr>
          <w:rFonts w:ascii="Verdana" w:eastAsia="Times New Roman" w:hAnsi="Verdana" w:cs="Times New Roman"/>
        </w:rPr>
      </w:pPr>
      <w:r w:rsidRPr="004F790B">
        <w:rPr>
          <w:rFonts w:ascii="Verdana" w:eastAsia="Times New Roman" w:hAnsi="Verdana" w:cs="Times New Roman"/>
        </w:rPr>
        <w:t>ALUNNO ________________</w:t>
      </w:r>
      <w:r>
        <w:rPr>
          <w:rFonts w:ascii="Verdana" w:eastAsia="Times New Roman" w:hAnsi="Verdana" w:cs="Times New Roman"/>
        </w:rPr>
        <w:t xml:space="preserve"> </w:t>
      </w:r>
      <w:r w:rsidRPr="004F790B">
        <w:rPr>
          <w:rFonts w:ascii="Verdana" w:eastAsia="Times New Roman" w:hAnsi="Verdana" w:cs="Times New Roman"/>
        </w:rPr>
        <w:t>CLASSE/SEZ. ______</w:t>
      </w:r>
      <w:r w:rsidRPr="004F790B">
        <w:rPr>
          <w:rFonts w:ascii="Verdana" w:hAnsi="Verdana" w:cs="Times New Roman"/>
        </w:rPr>
        <w:t>SCUOLA __________________</w:t>
      </w:r>
    </w:p>
    <w:p w14:paraId="55DC773D" w14:textId="77777777" w:rsidR="00320FC9" w:rsidRPr="004F790B" w:rsidRDefault="00320FC9" w:rsidP="00320FC9">
      <w:pPr>
        <w:spacing w:line="240" w:lineRule="auto"/>
        <w:jc w:val="both"/>
        <w:rPr>
          <w:rFonts w:ascii="Verdana" w:eastAsia="Times New Roman" w:hAnsi="Verdana" w:cs="Times New Roman"/>
        </w:rPr>
      </w:pPr>
      <w:r w:rsidRPr="004F790B">
        <w:rPr>
          <w:rFonts w:ascii="Verdana" w:eastAsia="Times New Roman" w:hAnsi="Verdana" w:cs="Times New Roman"/>
        </w:rPr>
        <w:t>DATA    ____________DALLE ORE___________ ALLE ORE_____________</w:t>
      </w:r>
    </w:p>
    <w:p w14:paraId="05D74092" w14:textId="77777777" w:rsidR="00320FC9" w:rsidRPr="004F790B" w:rsidRDefault="00320FC9" w:rsidP="00320FC9">
      <w:pPr>
        <w:spacing w:line="240" w:lineRule="auto"/>
        <w:jc w:val="both"/>
        <w:rPr>
          <w:rFonts w:ascii="Verdana" w:hAnsi="Verdana" w:cs="Times New Roman"/>
        </w:rPr>
      </w:pPr>
      <w:r w:rsidRPr="004F790B">
        <w:rPr>
          <w:rFonts w:ascii="Verdana" w:hAnsi="Verdana" w:cs="Times New Roman"/>
        </w:rPr>
        <w:t xml:space="preserve">ORE DI SOSTEGNO    ____________                            ORE DI </w:t>
      </w:r>
      <w:r>
        <w:rPr>
          <w:rFonts w:ascii="Verdana" w:hAnsi="Verdana" w:cs="Times New Roman"/>
        </w:rPr>
        <w:t>OEPAC</w:t>
      </w:r>
      <w:r w:rsidRPr="004F790B">
        <w:rPr>
          <w:rFonts w:ascii="Verdana" w:hAnsi="Verdana" w:cs="Times New Roman"/>
        </w:rPr>
        <w:t xml:space="preserve"> _________</w:t>
      </w:r>
    </w:p>
    <w:p w14:paraId="2DD4D99D" w14:textId="69FE2EE9" w:rsidR="00320FC9" w:rsidRDefault="00320FC9" w:rsidP="00320FC9">
      <w:pPr>
        <w:spacing w:line="240" w:lineRule="auto"/>
        <w:jc w:val="both"/>
        <w:rPr>
          <w:rFonts w:ascii="Verdana" w:hAnsi="Verdana" w:cs="Times New Roman"/>
        </w:rPr>
      </w:pPr>
    </w:p>
    <w:p w14:paraId="575A7D8E" w14:textId="77777777" w:rsidR="00320FC9" w:rsidRPr="004F790B" w:rsidRDefault="00320FC9" w:rsidP="00320FC9">
      <w:pPr>
        <w:spacing w:line="240" w:lineRule="auto"/>
        <w:jc w:val="both"/>
        <w:rPr>
          <w:rFonts w:ascii="Verdana" w:hAnsi="Verdana" w:cs="Times New Roman"/>
        </w:rPr>
      </w:pPr>
    </w:p>
    <w:p w14:paraId="59AD14D4" w14:textId="77777777" w:rsidR="00320FC9" w:rsidRPr="004F790B" w:rsidRDefault="00320FC9" w:rsidP="00320FC9">
      <w:pPr>
        <w:jc w:val="center"/>
        <w:rPr>
          <w:rFonts w:ascii="Verdana" w:hAnsi="Verdana" w:cs="Times New Roman"/>
          <w:b/>
        </w:rPr>
      </w:pPr>
      <w:r w:rsidRPr="004F790B">
        <w:rPr>
          <w:rFonts w:ascii="Verdana" w:hAnsi="Verdana" w:cs="Times New Roman"/>
          <w:b/>
        </w:rPr>
        <w:t>PRESENTI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6237"/>
      </w:tblGrid>
      <w:tr w:rsidR="00320FC9" w:rsidRPr="004F790B" w14:paraId="21D01F8F" w14:textId="77777777" w:rsidTr="00B35AB6">
        <w:trPr>
          <w:jc w:val="center"/>
        </w:trPr>
        <w:tc>
          <w:tcPr>
            <w:tcW w:w="2518" w:type="dxa"/>
            <w:vAlign w:val="center"/>
          </w:tcPr>
          <w:p w14:paraId="6004FD14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eastAsia="Times New Roman" w:hAnsi="Verdana" w:cs="Times New Roman"/>
                <w:i/>
              </w:rPr>
            </w:pPr>
          </w:p>
        </w:tc>
        <w:tc>
          <w:tcPr>
            <w:tcW w:w="6237" w:type="dxa"/>
            <w:vAlign w:val="center"/>
          </w:tcPr>
          <w:p w14:paraId="3A6DCFF8" w14:textId="77777777" w:rsidR="00320FC9" w:rsidRPr="004F790B" w:rsidRDefault="00320FC9" w:rsidP="00B35AB6">
            <w:pPr>
              <w:tabs>
                <w:tab w:val="left" w:pos="360"/>
              </w:tabs>
              <w:jc w:val="center"/>
              <w:rPr>
                <w:rFonts w:ascii="Verdana" w:eastAsia="Times New Roman" w:hAnsi="Verdana" w:cs="Times New Roman"/>
              </w:rPr>
            </w:pPr>
            <w:r w:rsidRPr="004F790B">
              <w:rPr>
                <w:rFonts w:ascii="Verdana" w:eastAsia="Times New Roman" w:hAnsi="Verdana" w:cs="Times New Roman"/>
              </w:rPr>
              <w:t>Nominativo</w:t>
            </w:r>
            <w:r w:rsidRPr="004F790B">
              <w:rPr>
                <w:rFonts w:ascii="Verdana" w:hAnsi="Verdana" w:cs="Times New Roman"/>
              </w:rPr>
              <w:t xml:space="preserve"> e qualifica</w:t>
            </w:r>
          </w:p>
        </w:tc>
      </w:tr>
      <w:tr w:rsidR="00320FC9" w:rsidRPr="004F790B" w14:paraId="20244702" w14:textId="77777777" w:rsidTr="00B35AB6">
        <w:trPr>
          <w:trHeight w:val="471"/>
          <w:jc w:val="center"/>
        </w:trPr>
        <w:tc>
          <w:tcPr>
            <w:tcW w:w="2518" w:type="dxa"/>
            <w:vAlign w:val="center"/>
          </w:tcPr>
          <w:p w14:paraId="485768D8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hAnsi="Verdana" w:cs="Times New Roman"/>
                <w:i/>
              </w:rPr>
            </w:pPr>
            <w:r w:rsidRPr="004F790B">
              <w:rPr>
                <w:rFonts w:ascii="Verdana" w:hAnsi="Verdana" w:cs="Times New Roman"/>
                <w:i/>
              </w:rPr>
              <w:t>Dirigente scolastico</w:t>
            </w:r>
          </w:p>
        </w:tc>
        <w:tc>
          <w:tcPr>
            <w:tcW w:w="6237" w:type="dxa"/>
            <w:vAlign w:val="center"/>
          </w:tcPr>
          <w:p w14:paraId="5C5E13A3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hAnsi="Verdana" w:cs="Times New Roman"/>
              </w:rPr>
            </w:pPr>
          </w:p>
        </w:tc>
      </w:tr>
      <w:tr w:rsidR="00320FC9" w:rsidRPr="004F790B" w14:paraId="22AB6566" w14:textId="77777777" w:rsidTr="00B35AB6">
        <w:trPr>
          <w:trHeight w:val="551"/>
          <w:jc w:val="center"/>
        </w:trPr>
        <w:tc>
          <w:tcPr>
            <w:tcW w:w="2518" w:type="dxa"/>
            <w:vAlign w:val="center"/>
          </w:tcPr>
          <w:p w14:paraId="2AC4D5B2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hAnsi="Verdana" w:cs="Times New Roman"/>
                <w:i/>
              </w:rPr>
            </w:pPr>
            <w:r w:rsidRPr="004F790B">
              <w:rPr>
                <w:rFonts w:ascii="Verdana" w:hAnsi="Verdana" w:cs="Times New Roman"/>
                <w:i/>
              </w:rPr>
              <w:t>Funzione strumentale per il sostegno</w:t>
            </w:r>
          </w:p>
        </w:tc>
        <w:tc>
          <w:tcPr>
            <w:tcW w:w="6237" w:type="dxa"/>
            <w:vAlign w:val="center"/>
          </w:tcPr>
          <w:p w14:paraId="5C46C975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hAnsi="Verdana" w:cs="Times New Roman"/>
              </w:rPr>
            </w:pPr>
          </w:p>
        </w:tc>
      </w:tr>
      <w:tr w:rsidR="00320FC9" w:rsidRPr="004F790B" w14:paraId="23241BD3" w14:textId="77777777" w:rsidTr="00B35AB6">
        <w:trPr>
          <w:trHeight w:val="471"/>
          <w:jc w:val="center"/>
        </w:trPr>
        <w:tc>
          <w:tcPr>
            <w:tcW w:w="2518" w:type="dxa"/>
            <w:vAlign w:val="center"/>
          </w:tcPr>
          <w:p w14:paraId="245DB001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eastAsia="Times New Roman" w:hAnsi="Verdana" w:cs="Times New Roman"/>
                <w:i/>
              </w:rPr>
            </w:pPr>
            <w:r w:rsidRPr="004F790B">
              <w:rPr>
                <w:rFonts w:ascii="Verdana" w:eastAsia="Times New Roman" w:hAnsi="Verdana" w:cs="Times New Roman"/>
                <w:i/>
              </w:rPr>
              <w:t>Famiglia</w:t>
            </w:r>
          </w:p>
        </w:tc>
        <w:tc>
          <w:tcPr>
            <w:tcW w:w="6237" w:type="dxa"/>
            <w:vAlign w:val="center"/>
          </w:tcPr>
          <w:p w14:paraId="3935E7D0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</w:p>
          <w:p w14:paraId="640ADB0C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0F8235F3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115C75E9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</w:p>
        </w:tc>
      </w:tr>
      <w:tr w:rsidR="00320FC9" w:rsidRPr="004F790B" w14:paraId="2B2D3B7A" w14:textId="77777777" w:rsidTr="00B35AB6">
        <w:trPr>
          <w:trHeight w:val="1368"/>
          <w:jc w:val="center"/>
        </w:trPr>
        <w:tc>
          <w:tcPr>
            <w:tcW w:w="2518" w:type="dxa"/>
            <w:vAlign w:val="center"/>
          </w:tcPr>
          <w:p w14:paraId="3B4C3FA0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eastAsia="Times New Roman" w:hAnsi="Verdana" w:cs="Times New Roman"/>
                <w:i/>
              </w:rPr>
            </w:pPr>
            <w:r w:rsidRPr="004F790B">
              <w:rPr>
                <w:rFonts w:ascii="Verdana" w:eastAsia="Times New Roman" w:hAnsi="Verdana" w:cs="Times New Roman"/>
                <w:i/>
              </w:rPr>
              <w:t xml:space="preserve">Per l’equipe riabilitativa </w:t>
            </w:r>
          </w:p>
        </w:tc>
        <w:tc>
          <w:tcPr>
            <w:tcW w:w="6237" w:type="dxa"/>
            <w:vAlign w:val="center"/>
          </w:tcPr>
          <w:p w14:paraId="7731AC05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47A14649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11122BC6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012608D3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</w:p>
        </w:tc>
      </w:tr>
      <w:tr w:rsidR="00320FC9" w:rsidRPr="004F790B" w14:paraId="1DC37EFF" w14:textId="77777777" w:rsidTr="00B35AB6">
        <w:trPr>
          <w:jc w:val="center"/>
        </w:trPr>
        <w:tc>
          <w:tcPr>
            <w:tcW w:w="2518" w:type="dxa"/>
            <w:vAlign w:val="center"/>
          </w:tcPr>
          <w:p w14:paraId="014F9356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hAnsi="Verdana" w:cs="Times New Roman"/>
                <w:i/>
              </w:rPr>
            </w:pPr>
            <w:r w:rsidRPr="004F790B">
              <w:rPr>
                <w:rFonts w:ascii="Verdana" w:hAnsi="Verdana" w:cs="Times New Roman"/>
                <w:i/>
              </w:rPr>
              <w:t xml:space="preserve">Per </w:t>
            </w:r>
            <w:r w:rsidRPr="004F790B">
              <w:rPr>
                <w:rFonts w:ascii="Verdana" w:eastAsia="Times New Roman" w:hAnsi="Verdana" w:cs="Times New Roman"/>
                <w:i/>
              </w:rPr>
              <w:t>l’assistenza educativa</w:t>
            </w:r>
          </w:p>
        </w:tc>
        <w:tc>
          <w:tcPr>
            <w:tcW w:w="6237" w:type="dxa"/>
            <w:vAlign w:val="center"/>
          </w:tcPr>
          <w:p w14:paraId="64D40B51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</w:p>
          <w:p w14:paraId="35C3060C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15CBB901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43850925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………………………………………………………………………………………..</w:t>
            </w:r>
          </w:p>
          <w:p w14:paraId="61BCA99B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</w:p>
        </w:tc>
      </w:tr>
      <w:tr w:rsidR="00320FC9" w:rsidRPr="004F790B" w14:paraId="4536B93C" w14:textId="77777777" w:rsidTr="00B35AB6">
        <w:trPr>
          <w:jc w:val="center"/>
        </w:trPr>
        <w:tc>
          <w:tcPr>
            <w:tcW w:w="2518" w:type="dxa"/>
            <w:vAlign w:val="center"/>
          </w:tcPr>
          <w:p w14:paraId="6FEBAE63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hAnsi="Verdana" w:cs="Times New Roman"/>
                <w:i/>
              </w:rPr>
            </w:pPr>
            <w:r w:rsidRPr="004F790B">
              <w:rPr>
                <w:rFonts w:ascii="Verdana" w:hAnsi="Verdana" w:cs="Times New Roman"/>
                <w:i/>
              </w:rPr>
              <w:lastRenderedPageBreak/>
              <w:t xml:space="preserve">Per </w:t>
            </w:r>
            <w:proofErr w:type="gramStart"/>
            <w:r w:rsidRPr="004F790B">
              <w:rPr>
                <w:rFonts w:ascii="Verdana" w:hAnsi="Verdana" w:cs="Times New Roman"/>
                <w:i/>
              </w:rPr>
              <w:t>il team</w:t>
            </w:r>
            <w:proofErr w:type="gramEnd"/>
            <w:r w:rsidRPr="004F790B">
              <w:rPr>
                <w:rFonts w:ascii="Verdana" w:hAnsi="Verdana" w:cs="Times New Roman"/>
                <w:i/>
              </w:rPr>
              <w:t xml:space="preserve"> docenti</w:t>
            </w:r>
          </w:p>
        </w:tc>
        <w:tc>
          <w:tcPr>
            <w:tcW w:w="6237" w:type="dxa"/>
            <w:vAlign w:val="center"/>
          </w:tcPr>
          <w:p w14:paraId="3F8DFD2F" w14:textId="77777777" w:rsidR="00320FC9" w:rsidRPr="004F790B" w:rsidRDefault="00320FC9" w:rsidP="00B35AB6">
            <w:pPr>
              <w:pStyle w:val="Nessunaspaziatura"/>
              <w:rPr>
                <w:rFonts w:ascii="Verdana" w:hAnsi="Verdana"/>
              </w:rPr>
            </w:pPr>
            <w:r w:rsidRPr="004F790B">
              <w:rPr>
                <w:rFonts w:ascii="Verdana" w:hAnsi="Verdan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5F6CFF5F" w14:textId="77777777" w:rsidR="00320FC9" w:rsidRPr="004F790B" w:rsidRDefault="00320FC9" w:rsidP="00320FC9">
      <w:pPr>
        <w:rPr>
          <w:rFonts w:ascii="Verdana" w:eastAsia="Times New Roman" w:hAnsi="Verdana" w:cs="Times New Roman"/>
          <w:b/>
        </w:rPr>
      </w:pPr>
    </w:p>
    <w:p w14:paraId="738DD1C6" w14:textId="77777777" w:rsidR="00320FC9" w:rsidRPr="004F790B" w:rsidRDefault="00320FC9" w:rsidP="00320FC9">
      <w:pPr>
        <w:rPr>
          <w:rFonts w:ascii="Verdana" w:eastAsia="Times New Roman" w:hAnsi="Verdana" w:cs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320FC9" w:rsidRPr="004F790B" w14:paraId="0A66D7B7" w14:textId="77777777" w:rsidTr="00B35AB6">
        <w:tc>
          <w:tcPr>
            <w:tcW w:w="9746" w:type="dxa"/>
          </w:tcPr>
          <w:p w14:paraId="22B59936" w14:textId="77777777" w:rsidR="00320FC9" w:rsidRPr="004F790B" w:rsidRDefault="00320FC9" w:rsidP="00B35AB6">
            <w:pPr>
              <w:numPr>
                <w:ilvl w:val="1"/>
                <w:numId w:val="7"/>
              </w:numPr>
              <w:spacing w:after="0" w:line="360" w:lineRule="auto"/>
              <w:ind w:left="426" w:right="-2214"/>
              <w:rPr>
                <w:rFonts w:ascii="Verdana" w:hAnsi="Verdana"/>
                <w:b/>
                <w:i/>
              </w:rPr>
            </w:pPr>
            <w:r w:rsidRPr="004F790B">
              <w:rPr>
                <w:rFonts w:ascii="Verdana" w:hAnsi="Verdana" w:cs="Arial"/>
                <w:b/>
              </w:rPr>
              <w:t>Sintetica esposizione dell’andamento generale dell’alunno da parte dei docenti:</w:t>
            </w:r>
          </w:p>
          <w:p w14:paraId="2BC35EE5" w14:textId="77777777" w:rsidR="00320FC9" w:rsidRPr="004F790B" w:rsidRDefault="00320FC9" w:rsidP="00B35AB6">
            <w:pPr>
              <w:spacing w:after="0" w:line="360" w:lineRule="auto"/>
              <w:ind w:left="426" w:right="-2214"/>
              <w:rPr>
                <w:rFonts w:ascii="Verdana" w:hAnsi="Verdana"/>
                <w:i/>
              </w:rPr>
            </w:pPr>
            <w:r w:rsidRPr="004F790B">
              <w:rPr>
                <w:rFonts w:ascii="Verdana" w:hAnsi="Verdana" w:cs="Arial"/>
              </w:rPr>
              <w:t>(</w:t>
            </w:r>
            <w:r w:rsidRPr="004F790B">
              <w:rPr>
                <w:rFonts w:ascii="Verdana" w:hAnsi="Verdana" w:cs="Times New Roman"/>
                <w:i/>
              </w:rPr>
              <w:t>RAPPORTI  CON  I  COMPAGNI- RAPPORTI CON  GLI  INSEGNANTI /  ASSISTENTI – APPROCCIO ALLE  ATTIVITA’)</w:t>
            </w:r>
          </w:p>
          <w:p w14:paraId="011C4C77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35AE1978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7313D8D3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5B71FFDA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3F7128EF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733C3163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673F97A0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0DA8CE4A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1FFE9559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04B42E1C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0F59932F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7A702F96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3CDE9291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41A98EEE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20DD1A87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5D4F6D41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  <w:p w14:paraId="4B1F4A01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</w:tc>
      </w:tr>
      <w:tr w:rsidR="00320FC9" w:rsidRPr="004F790B" w14:paraId="7E086A3A" w14:textId="77777777" w:rsidTr="00B35AB6">
        <w:trPr>
          <w:trHeight w:val="5943"/>
        </w:trPr>
        <w:tc>
          <w:tcPr>
            <w:tcW w:w="9746" w:type="dxa"/>
          </w:tcPr>
          <w:p w14:paraId="266E48AC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  <w:r w:rsidRPr="004F790B">
              <w:rPr>
                <w:rFonts w:ascii="Verdana" w:hAnsi="Verdana" w:cs="Arial"/>
                <w:b/>
              </w:rPr>
              <w:t xml:space="preserve">Suggerimenti operativi da parte degli specialisti e operatori, obiettivi e azioni condivise </w:t>
            </w:r>
          </w:p>
          <w:p w14:paraId="6FE6A302" w14:textId="77777777" w:rsidR="00320FC9" w:rsidRPr="004F790B" w:rsidRDefault="00320FC9" w:rsidP="00B35AB6">
            <w:pPr>
              <w:pStyle w:val="Pidipagina"/>
              <w:rPr>
                <w:rFonts w:ascii="Verdana" w:hAnsi="Verdana" w:cs="Arial"/>
                <w:b/>
              </w:rPr>
            </w:pPr>
          </w:p>
        </w:tc>
      </w:tr>
      <w:tr w:rsidR="00320FC9" w:rsidRPr="004F790B" w14:paraId="43E2A054" w14:textId="77777777" w:rsidTr="00B35AB6">
        <w:trPr>
          <w:trHeight w:val="965"/>
        </w:trPr>
        <w:tc>
          <w:tcPr>
            <w:tcW w:w="9746" w:type="dxa"/>
          </w:tcPr>
          <w:p w14:paraId="23E01F7E" w14:textId="77777777" w:rsidR="00320FC9" w:rsidRPr="004F790B" w:rsidRDefault="00320FC9" w:rsidP="00B35AB6">
            <w:pPr>
              <w:pStyle w:val="Pidipagina"/>
              <w:rPr>
                <w:rFonts w:ascii="Verdana" w:hAnsi="Verdana"/>
                <w:b/>
                <w:i/>
              </w:rPr>
            </w:pPr>
            <w:r w:rsidRPr="004F790B">
              <w:rPr>
                <w:rFonts w:ascii="Verdana" w:hAnsi="Verdana"/>
                <w:b/>
              </w:rPr>
              <w:lastRenderedPageBreak/>
              <w:t xml:space="preserve">Interventi </w:t>
            </w:r>
            <w:proofErr w:type="gramStart"/>
            <w:r w:rsidRPr="004F790B">
              <w:rPr>
                <w:rFonts w:ascii="Verdana" w:hAnsi="Verdana"/>
                <w:b/>
              </w:rPr>
              <w:t>familiari  (</w:t>
            </w:r>
            <w:proofErr w:type="gramEnd"/>
            <w:r w:rsidRPr="004F790B">
              <w:rPr>
                <w:rFonts w:ascii="Verdana" w:hAnsi="Verdana"/>
                <w:b/>
                <w:i/>
              </w:rPr>
              <w:t>attività e partecipazione in ambiente domestico extrascolastico)</w:t>
            </w:r>
          </w:p>
          <w:p w14:paraId="6824F851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eastAsia="Times New Roman" w:hAnsi="Verdana" w:cs="Times New Roman"/>
              </w:rPr>
            </w:pPr>
          </w:p>
          <w:p w14:paraId="6D572991" w14:textId="77777777" w:rsidR="00320FC9" w:rsidRPr="004F790B" w:rsidRDefault="00320FC9" w:rsidP="00B35AB6">
            <w:pPr>
              <w:tabs>
                <w:tab w:val="left" w:pos="360"/>
              </w:tabs>
              <w:rPr>
                <w:rFonts w:ascii="Verdana" w:eastAsia="Times New Roman" w:hAnsi="Verdana" w:cs="Times New Roman"/>
              </w:rPr>
            </w:pPr>
          </w:p>
        </w:tc>
      </w:tr>
      <w:tr w:rsidR="00320FC9" w:rsidRPr="004F790B" w14:paraId="28879D1D" w14:textId="77777777" w:rsidTr="00B35AB6">
        <w:tc>
          <w:tcPr>
            <w:tcW w:w="9746" w:type="dxa"/>
          </w:tcPr>
          <w:p w14:paraId="682D8BB5" w14:textId="77777777" w:rsidR="00320FC9" w:rsidRPr="004F790B" w:rsidRDefault="00320FC9" w:rsidP="00B35AB6">
            <w:pPr>
              <w:pStyle w:val="Pidipagina"/>
              <w:rPr>
                <w:rFonts w:ascii="Verdana" w:hAnsi="Verdana"/>
                <w:b/>
              </w:rPr>
            </w:pPr>
            <w:r w:rsidRPr="004F790B">
              <w:rPr>
                <w:rFonts w:ascii="Verdana" w:hAnsi="Verdana"/>
                <w:b/>
              </w:rPr>
              <w:t xml:space="preserve">Eventuale </w:t>
            </w:r>
            <w:proofErr w:type="gramStart"/>
            <w:r w:rsidRPr="004F790B">
              <w:rPr>
                <w:rFonts w:ascii="Verdana" w:hAnsi="Verdana"/>
                <w:b/>
              </w:rPr>
              <w:t>richiesta  certificazioni</w:t>
            </w:r>
            <w:proofErr w:type="gramEnd"/>
            <w:r w:rsidRPr="004F790B">
              <w:rPr>
                <w:rFonts w:ascii="Verdana" w:hAnsi="Verdana"/>
                <w:b/>
              </w:rPr>
              <w:t xml:space="preserve">:   </w:t>
            </w:r>
          </w:p>
          <w:p w14:paraId="36558CC0" w14:textId="77777777" w:rsidR="00320FC9" w:rsidRPr="004F790B" w:rsidRDefault="00320FC9" w:rsidP="00B35AB6">
            <w:pPr>
              <w:pStyle w:val="Pidipagina"/>
              <w:rPr>
                <w:rFonts w:ascii="Verdana" w:hAnsi="Verdana"/>
                <w:b/>
              </w:rPr>
            </w:pPr>
          </w:p>
          <w:p w14:paraId="0B056E1B" w14:textId="77777777" w:rsidR="00320FC9" w:rsidRPr="004F790B" w:rsidRDefault="00320FC9" w:rsidP="00B35AB6">
            <w:pPr>
              <w:pStyle w:val="Pidipagina"/>
              <w:rPr>
                <w:rFonts w:ascii="Verdana" w:hAnsi="Verdana"/>
                <w:b/>
              </w:rPr>
            </w:pPr>
          </w:p>
          <w:p w14:paraId="6A5DB8CE" w14:textId="77777777" w:rsidR="00320FC9" w:rsidRPr="004F790B" w:rsidRDefault="00320FC9" w:rsidP="00B35AB6">
            <w:pPr>
              <w:pStyle w:val="Pidipagina"/>
              <w:rPr>
                <w:rFonts w:ascii="Verdana" w:hAnsi="Verdana"/>
                <w:b/>
              </w:rPr>
            </w:pPr>
          </w:p>
        </w:tc>
      </w:tr>
    </w:tbl>
    <w:p w14:paraId="75A3390C" w14:textId="77777777" w:rsidR="00320FC9" w:rsidRPr="004F790B" w:rsidRDefault="00320FC9" w:rsidP="00320FC9">
      <w:pPr>
        <w:tabs>
          <w:tab w:val="left" w:pos="360"/>
        </w:tabs>
        <w:rPr>
          <w:rFonts w:ascii="Verdana" w:eastAsia="Times New Roman" w:hAnsi="Verdana" w:cs="Times New Roman"/>
        </w:rPr>
      </w:pPr>
    </w:p>
    <w:p w14:paraId="11D0878F" w14:textId="77777777" w:rsidR="00320FC9" w:rsidRPr="004F790B" w:rsidRDefault="00320FC9" w:rsidP="00320FC9">
      <w:pPr>
        <w:spacing w:line="360" w:lineRule="auto"/>
        <w:ind w:left="5664" w:firstLine="708"/>
        <w:jc w:val="both"/>
        <w:rPr>
          <w:rFonts w:ascii="Verdana" w:eastAsia="Times New Roman" w:hAnsi="Verdana" w:cs="Times New Roman"/>
          <w:b/>
        </w:rPr>
      </w:pPr>
      <w:r w:rsidRPr="004F790B">
        <w:rPr>
          <w:rFonts w:ascii="Verdana" w:eastAsia="Times New Roman" w:hAnsi="Verdana" w:cs="Times New Roman"/>
          <w:b/>
        </w:rPr>
        <w:t>Segretario della riunione</w:t>
      </w:r>
    </w:p>
    <w:p w14:paraId="1BB29236" w14:textId="4B31AD1C" w:rsidR="00564361" w:rsidRPr="00564361" w:rsidRDefault="00564361" w:rsidP="00320FC9">
      <w:pPr>
        <w:spacing w:after="0" w:line="276" w:lineRule="auto"/>
        <w:jc w:val="right"/>
        <w:rPr>
          <w:i/>
          <w:iCs/>
          <w:sz w:val="24"/>
        </w:rPr>
      </w:pPr>
    </w:p>
    <w:sectPr w:rsidR="00564361" w:rsidRPr="00564361" w:rsidSect="00F20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426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9143" w14:textId="77777777" w:rsidR="00320FC9" w:rsidRDefault="00320FC9" w:rsidP="002559EE">
      <w:pPr>
        <w:spacing w:after="0" w:line="240" w:lineRule="auto"/>
      </w:pPr>
      <w:r>
        <w:separator/>
      </w:r>
    </w:p>
  </w:endnote>
  <w:endnote w:type="continuationSeparator" w:id="0">
    <w:p w14:paraId="70D33ACE" w14:textId="77777777" w:rsidR="00320FC9" w:rsidRDefault="00320FC9" w:rsidP="0025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0C19A" w14:textId="77777777" w:rsidR="00F803F3" w:rsidRPr="002526B8" w:rsidRDefault="00F803F3" w:rsidP="00564361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320FC9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00EFE76C" w14:textId="77777777" w:rsidR="002A7504" w:rsidRPr="00F803F3" w:rsidRDefault="002A7504" w:rsidP="00F803F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1F67" w14:textId="77777777" w:rsidR="00F803F3" w:rsidRDefault="00F803F3" w:rsidP="00F803F3">
    <w:pPr>
      <w:spacing w:before="60" w:after="0"/>
      <w:jc w:val="center"/>
    </w:pPr>
    <w:r w:rsidRPr="00C6661B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  <w:p w14:paraId="1597690B" w14:textId="77777777" w:rsidR="00F803F3" w:rsidRPr="002526B8" w:rsidRDefault="00F803F3" w:rsidP="00A83AA7">
    <w:pPr>
      <w:tabs>
        <w:tab w:val="right" w:leader="hyphen" w:pos="9638"/>
      </w:tabs>
      <w:spacing w:after="60"/>
      <w:rPr>
        <w:rFonts w:ascii="Garamond" w:hAnsi="Garamond"/>
        <w:b/>
        <w:bCs/>
        <w:color w:val="222A35" w:themeColor="text2" w:themeShade="80"/>
        <w:sz w:val="18"/>
        <w:szCs w:val="18"/>
      </w:rPr>
    </w:pP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instrText xml:space="preserve"> FILENAME   \* MERGEFORMAT </w:instrText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fldChar w:fldCharType="separate"/>
    </w:r>
    <w:r w:rsidR="00320FC9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t>Documento1</w:t>
    </w:r>
    <w:r w:rsidRPr="002526B8">
      <w:rPr>
        <w:rFonts w:ascii="Garamond" w:hAnsi="Garamond"/>
        <w:i/>
        <w:iCs/>
        <w:noProof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i/>
        <w:iCs/>
        <w:color w:val="222A35" w:themeColor="text2" w:themeShade="80"/>
        <w:sz w:val="18"/>
        <w:szCs w:val="18"/>
      </w:rPr>
      <w:tab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Pag.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PAGE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1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  <w:r w:rsidRPr="002526B8">
      <w:rPr>
        <w:rFonts w:ascii="Garamond" w:hAnsi="Garamond"/>
        <w:color w:val="222A35" w:themeColor="text2" w:themeShade="80"/>
        <w:sz w:val="18"/>
        <w:szCs w:val="18"/>
      </w:rPr>
      <w:t xml:space="preserve"> di 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begin"/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instrText>NUMPAGES  \* Arabic  \* MERGEFORMAT</w:instrTex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separate"/>
    </w:r>
    <w:r>
      <w:rPr>
        <w:rFonts w:ascii="Garamond" w:hAnsi="Garamond"/>
        <w:b/>
        <w:bCs/>
        <w:color w:val="222A35" w:themeColor="text2" w:themeShade="80"/>
        <w:sz w:val="18"/>
        <w:szCs w:val="18"/>
      </w:rPr>
      <w:t>2</w:t>
    </w:r>
    <w:r w:rsidRPr="002526B8">
      <w:rPr>
        <w:rFonts w:ascii="Garamond" w:hAnsi="Garamond"/>
        <w:b/>
        <w:bCs/>
        <w:color w:val="222A35" w:themeColor="text2" w:themeShade="80"/>
        <w:sz w:val="18"/>
        <w:szCs w:val="18"/>
      </w:rPr>
      <w:fldChar w:fldCharType="end"/>
    </w:r>
  </w:p>
  <w:p w14:paraId="6CA58E6E" w14:textId="77777777" w:rsidR="00CD201C" w:rsidRPr="00F803F3" w:rsidRDefault="00F803F3" w:rsidP="00F803F3">
    <w:pPr>
      <w:tabs>
        <w:tab w:val="center" w:pos="4819"/>
        <w:tab w:val="right" w:pos="9638"/>
      </w:tabs>
      <w:spacing w:line="240" w:lineRule="auto"/>
      <w:rPr>
        <w:b/>
        <w:bCs/>
        <w:sz w:val="20"/>
      </w:rPr>
    </w:pPr>
    <w:r>
      <w:rPr>
        <w:b/>
        <w:bCs/>
        <w:noProof/>
        <w:sz w:val="20"/>
      </w:rPr>
      <w:drawing>
        <wp:inline distT="0" distB="0" distL="0" distR="0" wp14:anchorId="6B12E24C" wp14:editId="4E806A54">
          <wp:extent cx="6137275" cy="471170"/>
          <wp:effectExtent l="0" t="0" r="0" b="508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69F34" w14:textId="77777777" w:rsidR="00320FC9" w:rsidRDefault="00320FC9" w:rsidP="002559EE">
      <w:pPr>
        <w:spacing w:after="0" w:line="240" w:lineRule="auto"/>
      </w:pPr>
      <w:r>
        <w:separator/>
      </w:r>
    </w:p>
  </w:footnote>
  <w:footnote w:type="continuationSeparator" w:id="0">
    <w:p w14:paraId="3CCB712A" w14:textId="77777777" w:rsidR="00320FC9" w:rsidRDefault="00320FC9" w:rsidP="00255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3881" w14:textId="77777777" w:rsidR="002A7504" w:rsidRPr="00F803F3" w:rsidRDefault="00F20933" w:rsidP="00F20933">
    <w:pPr>
      <w:pStyle w:val="Intestazione"/>
      <w:jc w:val="center"/>
      <w:rPr>
        <w:i/>
        <w:iCs/>
        <w:color w:val="1F3864" w:themeColor="accent1" w:themeShade="80"/>
        <w:sz w:val="20"/>
        <w:szCs w:val="20"/>
      </w:rPr>
    </w:pPr>
    <w:r w:rsidRPr="00F803F3">
      <w:rPr>
        <w:i/>
        <w:iCs/>
        <w:color w:val="1F3864" w:themeColor="accent1" w:themeShade="80"/>
        <w:sz w:val="20"/>
        <w:szCs w:val="20"/>
      </w:rPr>
      <w:t>Istituto Comprensivo Statale “via Poseidone” - Roma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72D4C" w14:textId="77777777" w:rsidR="00F20933" w:rsidRDefault="007F6017" w:rsidP="00F20933">
    <w:pPr>
      <w:spacing w:after="0"/>
      <w:jc w:val="center"/>
      <w:rPr>
        <w:b/>
        <w:bCs/>
        <w:noProof/>
        <w:color w:val="1F3864" w:themeColor="accent1" w:themeShade="80"/>
        <w:sz w:val="14"/>
        <w:szCs w:val="14"/>
      </w:rPr>
    </w:pPr>
    <w:r>
      <w:rPr>
        <w:b/>
        <w:bCs/>
        <w:noProof/>
        <w:color w:val="1F3864" w:themeColor="accent1" w:themeShade="80"/>
        <w:sz w:val="14"/>
        <w:szCs w:val="14"/>
      </w:rPr>
      <w:drawing>
        <wp:inline distT="0" distB="0" distL="0" distR="0" wp14:anchorId="6873D705" wp14:editId="3F0CD9F8">
          <wp:extent cx="6122035" cy="1442720"/>
          <wp:effectExtent l="0" t="0" r="0" b="508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203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1A553" w14:textId="77777777" w:rsidR="00F20933" w:rsidRPr="00F803F3" w:rsidRDefault="00F20933" w:rsidP="0091765F">
    <w:pPr>
      <w:spacing w:after="0"/>
      <w:jc w:val="center"/>
      <w:rPr>
        <w:color w:val="1F3864" w:themeColor="accent1" w:themeShade="80"/>
      </w:rPr>
    </w:pPr>
    <w:r w:rsidRPr="00F803F3">
      <w:rPr>
        <w:b/>
        <w:bCs/>
        <w:color w:val="1F3864" w:themeColor="accent1" w:themeShade="80"/>
        <w:sz w:val="14"/>
        <w:szCs w:val="14"/>
      </w:rPr>
      <w:t>–––––––––O––––––––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Telefono viva voce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" o:bullet="t">
        <v:imagedata r:id="rId1" o:title="" cropbottom="-1179f"/>
      </v:shape>
    </w:pict>
  </w:numPicBullet>
  <w:numPicBullet w:numPicBulletId="1">
    <w:pict>
      <v:shape id="_x0000_i1042" type="#_x0000_t75" alt="Busta aperta contorno" style="width:13.5pt;height:13.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" o:bullet="t">
        <v:imagedata r:id="rId2" o:title="" cropbottom="-1179f"/>
      </v:shape>
    </w:pict>
  </w:numPicBullet>
  <w:numPicBullet w:numPicBulletId="2">
    <w:pict>
      <v:shape id="_x0000_i1043" type="#_x0000_t75" alt="Telefono viva voce contorno" style="width:11.25pt;height:11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" o:bullet="t">
        <v:imagedata r:id="rId3" o:title=""/>
      </v:shape>
    </w:pict>
  </w:numPicBullet>
  <w:abstractNum w:abstractNumId="0" w15:restartNumberingAfterBreak="0">
    <w:nsid w:val="26DD259E"/>
    <w:multiLevelType w:val="hybridMultilevel"/>
    <w:tmpl w:val="36FA9F52"/>
    <w:lvl w:ilvl="0" w:tplc="AE300B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50C9B"/>
    <w:multiLevelType w:val="hybridMultilevel"/>
    <w:tmpl w:val="6330BB64"/>
    <w:lvl w:ilvl="0" w:tplc="EAD23D4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951465"/>
    <w:multiLevelType w:val="hybridMultilevel"/>
    <w:tmpl w:val="048A96BC"/>
    <w:lvl w:ilvl="0" w:tplc="AA24B6B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329E9"/>
    <w:multiLevelType w:val="hybridMultilevel"/>
    <w:tmpl w:val="FC282F7C"/>
    <w:lvl w:ilvl="0" w:tplc="87BCADA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i w:val="0"/>
        <w:sz w:val="22"/>
        <w:szCs w:val="22"/>
      </w:rPr>
    </w:lvl>
    <w:lvl w:ilvl="1" w:tplc="0410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FE0011"/>
    <w:multiLevelType w:val="hybridMultilevel"/>
    <w:tmpl w:val="5574A4FE"/>
    <w:lvl w:ilvl="0" w:tplc="57F233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C6C5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269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4623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65F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08A3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8278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007D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62E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D843EAF"/>
    <w:multiLevelType w:val="hybridMultilevel"/>
    <w:tmpl w:val="113EFE72"/>
    <w:lvl w:ilvl="0" w:tplc="271A55F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9A6A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CA5C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8C6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50CB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9661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6E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37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80611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9271866"/>
    <w:multiLevelType w:val="hybridMultilevel"/>
    <w:tmpl w:val="770A1F96"/>
    <w:lvl w:ilvl="0" w:tplc="AE129BE0">
      <w:start w:val="3"/>
      <w:numFmt w:val="bullet"/>
      <w:lvlText w:val="/"/>
      <w:lvlJc w:val="left"/>
      <w:pPr>
        <w:ind w:left="720" w:hanging="360"/>
      </w:pPr>
      <w:rPr>
        <w:rFonts w:ascii="Arial Narrow" w:eastAsia="Times New Roman" w:hAnsi="Arial Narrow" w:cs="Calibri" w:hint="default"/>
        <w:color w:val="4472C4" w:themeColor="accent1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411491">
    <w:abstractNumId w:val="2"/>
  </w:num>
  <w:num w:numId="2" w16cid:durableId="908659843">
    <w:abstractNumId w:val="0"/>
  </w:num>
  <w:num w:numId="3" w16cid:durableId="1719891681">
    <w:abstractNumId w:val="1"/>
  </w:num>
  <w:num w:numId="4" w16cid:durableId="1114519768">
    <w:abstractNumId w:val="4"/>
  </w:num>
  <w:num w:numId="5" w16cid:durableId="1726415327">
    <w:abstractNumId w:val="6"/>
  </w:num>
  <w:num w:numId="6" w16cid:durableId="20667039">
    <w:abstractNumId w:val="5"/>
  </w:num>
  <w:num w:numId="7" w16cid:durableId="9285384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C9"/>
    <w:rsid w:val="0000262A"/>
    <w:rsid w:val="00090D4A"/>
    <w:rsid w:val="000C3F95"/>
    <w:rsid w:val="00121A3C"/>
    <w:rsid w:val="00155BCD"/>
    <w:rsid w:val="001618B6"/>
    <w:rsid w:val="001A759F"/>
    <w:rsid w:val="001D289D"/>
    <w:rsid w:val="001D4AFE"/>
    <w:rsid w:val="002375C5"/>
    <w:rsid w:val="00250CC1"/>
    <w:rsid w:val="002559EE"/>
    <w:rsid w:val="00256DC2"/>
    <w:rsid w:val="00287848"/>
    <w:rsid w:val="002A0229"/>
    <w:rsid w:val="002A7504"/>
    <w:rsid w:val="00320FC9"/>
    <w:rsid w:val="0034567A"/>
    <w:rsid w:val="00352A47"/>
    <w:rsid w:val="003851E9"/>
    <w:rsid w:val="003A3FB4"/>
    <w:rsid w:val="003B1014"/>
    <w:rsid w:val="003C2C78"/>
    <w:rsid w:val="003C7487"/>
    <w:rsid w:val="003D0C3A"/>
    <w:rsid w:val="00413F57"/>
    <w:rsid w:val="0045006D"/>
    <w:rsid w:val="004617C9"/>
    <w:rsid w:val="0049580B"/>
    <w:rsid w:val="004C2C1A"/>
    <w:rsid w:val="00564361"/>
    <w:rsid w:val="0057426D"/>
    <w:rsid w:val="005D7E26"/>
    <w:rsid w:val="005E3C47"/>
    <w:rsid w:val="006361B0"/>
    <w:rsid w:val="00680E69"/>
    <w:rsid w:val="006B5A6A"/>
    <w:rsid w:val="006C18AF"/>
    <w:rsid w:val="006E66B8"/>
    <w:rsid w:val="006F3911"/>
    <w:rsid w:val="006F4C1C"/>
    <w:rsid w:val="00713E34"/>
    <w:rsid w:val="00772B1B"/>
    <w:rsid w:val="007A60A3"/>
    <w:rsid w:val="007D0705"/>
    <w:rsid w:val="007F6017"/>
    <w:rsid w:val="00801C12"/>
    <w:rsid w:val="0080733A"/>
    <w:rsid w:val="008C3108"/>
    <w:rsid w:val="009125AA"/>
    <w:rsid w:val="0091765F"/>
    <w:rsid w:val="00974CD5"/>
    <w:rsid w:val="00991ED8"/>
    <w:rsid w:val="009D5C25"/>
    <w:rsid w:val="009E5653"/>
    <w:rsid w:val="009E7335"/>
    <w:rsid w:val="00A30B79"/>
    <w:rsid w:val="00A3132E"/>
    <w:rsid w:val="00A83AA7"/>
    <w:rsid w:val="00A92D76"/>
    <w:rsid w:val="00B46EC5"/>
    <w:rsid w:val="00B61957"/>
    <w:rsid w:val="00C16E23"/>
    <w:rsid w:val="00C25511"/>
    <w:rsid w:val="00C6661B"/>
    <w:rsid w:val="00CB022A"/>
    <w:rsid w:val="00CB0A9C"/>
    <w:rsid w:val="00CC0A61"/>
    <w:rsid w:val="00CD201C"/>
    <w:rsid w:val="00D03EE7"/>
    <w:rsid w:val="00D11C6B"/>
    <w:rsid w:val="00D179C9"/>
    <w:rsid w:val="00D27395"/>
    <w:rsid w:val="00D57936"/>
    <w:rsid w:val="00D87A5B"/>
    <w:rsid w:val="00DD3752"/>
    <w:rsid w:val="00DE06C6"/>
    <w:rsid w:val="00E22361"/>
    <w:rsid w:val="00E24080"/>
    <w:rsid w:val="00E24F3A"/>
    <w:rsid w:val="00E41120"/>
    <w:rsid w:val="00E7542B"/>
    <w:rsid w:val="00EB5DAF"/>
    <w:rsid w:val="00F061A8"/>
    <w:rsid w:val="00F17E32"/>
    <w:rsid w:val="00F20933"/>
    <w:rsid w:val="00F57D22"/>
    <w:rsid w:val="00F70F3D"/>
    <w:rsid w:val="00F803F3"/>
    <w:rsid w:val="00F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9397C"/>
  <w15:chartTrackingRefBased/>
  <w15:docId w15:val="{3891B2B3-34FF-4D95-B6E0-C8DA0EFE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9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59EE"/>
  </w:style>
  <w:style w:type="paragraph" w:styleId="Pidipagina">
    <w:name w:val="footer"/>
    <w:basedOn w:val="Normale"/>
    <w:link w:val="PidipaginaCarattere"/>
    <w:uiPriority w:val="99"/>
    <w:unhideWhenUsed/>
    <w:rsid w:val="00255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59EE"/>
  </w:style>
  <w:style w:type="character" w:styleId="Collegamentoipertestuale">
    <w:name w:val="Hyperlink"/>
    <w:basedOn w:val="Carpredefinitoparagrafo"/>
    <w:uiPriority w:val="99"/>
    <w:unhideWhenUsed/>
    <w:rsid w:val="002559E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59"/>
    <w:rsid w:val="00255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E754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5D7E26"/>
    <w:pPr>
      <w:ind w:left="720"/>
      <w:contextualSpacing/>
    </w:pPr>
  </w:style>
  <w:style w:type="paragraph" w:styleId="Nessunaspaziatura">
    <w:name w:val="No Spacing"/>
    <w:link w:val="NessunaspaziaturaCarattere"/>
    <w:uiPriority w:val="1"/>
    <w:qFormat/>
    <w:rsid w:val="00320F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320F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efano.m\OneDrive%20-%20IC%20via%20Poseidone\Desktop\Carta-intestata-poseidone-2022-1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5f1f16-2cd1-4ec4-a4ba-09a31b3a4fff" xsi:nil="true"/>
    <lcf76f155ced4ddcb4097134ff3c332f xmlns="bb74f7d9-e565-4e2d-8b73-13be49230fc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59EF6581106F478C30FB2DB64408BA" ma:contentTypeVersion="15" ma:contentTypeDescription="Creare un nuovo documento." ma:contentTypeScope="" ma:versionID="5598d7b797fcbee7feedd336e04a1b5e">
  <xsd:schema xmlns:xsd="http://www.w3.org/2001/XMLSchema" xmlns:xs="http://www.w3.org/2001/XMLSchema" xmlns:p="http://schemas.microsoft.com/office/2006/metadata/properties" xmlns:ns2="bb74f7d9-e565-4e2d-8b73-13be49230fc5" xmlns:ns3="3d5f1f16-2cd1-4ec4-a4ba-09a31b3a4fff" targetNamespace="http://schemas.microsoft.com/office/2006/metadata/properties" ma:root="true" ma:fieldsID="84475de9ce9e4fb898b87d8953ad70bd" ns2:_="" ns3:_="">
    <xsd:import namespace="bb74f7d9-e565-4e2d-8b73-13be49230fc5"/>
    <xsd:import namespace="3d5f1f16-2cd1-4ec4-a4ba-09a31b3a4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4f7d9-e565-4e2d-8b73-13be49230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82b4bd6f-ef3a-4031-ae1d-692e4a9713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f1f16-2cd1-4ec4-a4ba-09a31b3a4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5eb3e4-9f04-48e1-89c8-a7f0794d1a12}" ma:internalName="TaxCatchAll" ma:showField="CatchAllData" ma:web="3d5f1f16-2cd1-4ec4-a4ba-09a31b3a4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043E45-C32D-450A-942D-8363CAD38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632C9-FD38-4A82-87B8-C78DD8BE5404}">
  <ds:schemaRefs>
    <ds:schemaRef ds:uri="http://schemas.microsoft.com/office/2006/metadata/properties"/>
    <ds:schemaRef ds:uri="http://schemas.microsoft.com/office/infopath/2007/PartnerControls"/>
    <ds:schemaRef ds:uri="3d5f1f16-2cd1-4ec4-a4ba-09a31b3a4fff"/>
    <ds:schemaRef ds:uri="bb74f7d9-e565-4e2d-8b73-13be49230fc5"/>
  </ds:schemaRefs>
</ds:datastoreItem>
</file>

<file path=customXml/itemProps3.xml><?xml version="1.0" encoding="utf-8"?>
<ds:datastoreItem xmlns:ds="http://schemas.openxmlformats.org/officeDocument/2006/customXml" ds:itemID="{D5E477A6-E4C5-43A4-A292-908688DC96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4f7d9-e565-4e2d-8b73-13be49230fc5"/>
    <ds:schemaRef ds:uri="3d5f1f16-2cd1-4ec4-a4ba-09a31b3a4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Carta-intestata-poseidone-2022-12</Template>
  <TotalTime>2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Mauro Di Stefano</cp:lastModifiedBy>
  <cp:revision>1</cp:revision>
  <cp:lastPrinted>2022-12-19T12:59:00Z</cp:lastPrinted>
  <dcterms:created xsi:type="dcterms:W3CDTF">2023-03-22T06:52:00Z</dcterms:created>
  <dcterms:modified xsi:type="dcterms:W3CDTF">2023-03-22T06:54:00Z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0x0101001A59EF6581106F478C30FB2DB64408BA</vt:lpwstr>
  </property>
  <property fmtid="{D5CDD505-2E9C-101B-9397-08002B2CF9AE}" pid="3" name="MediaServiceImageTags">
    <vt:lpwstr/>
  </property>
</Properties>
</file>